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8" w:rsidRDefault="00A96218" w:rsidP="00EC19EF">
      <w:pPr>
        <w:spacing w:after="0" w:line="240" w:lineRule="auto"/>
      </w:pPr>
      <w:r>
        <w:t>LISTING BY DISTRICT OF CHAPTER PRESIDENT; MEMBERSHIP, LEGISLATIVE, TELEPHONE CHAIRS</w:t>
      </w:r>
    </w:p>
    <w:p w:rsidR="00A96218" w:rsidRDefault="00A96218" w:rsidP="00EC19EF">
      <w:pPr>
        <w:spacing w:after="0" w:line="240" w:lineRule="auto"/>
        <w:rPr>
          <w:sz w:val="18"/>
          <w:szCs w:val="18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EC19EF">
            <w:rPr>
              <w:sz w:val="18"/>
              <w:szCs w:val="18"/>
              <w:u w:val="single"/>
            </w:rPr>
            <w:t>Ch.</w:t>
          </w:r>
        </w:smartTag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19EF">
        <w:rPr>
          <w:sz w:val="18"/>
          <w:szCs w:val="18"/>
          <w:u w:val="single"/>
        </w:rPr>
        <w:t>Pres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19EF">
        <w:rPr>
          <w:sz w:val="18"/>
          <w:szCs w:val="18"/>
          <w:u w:val="single"/>
        </w:rPr>
        <w:t>Mbrshp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19EF">
        <w:rPr>
          <w:sz w:val="18"/>
          <w:szCs w:val="18"/>
          <w:u w:val="single"/>
        </w:rPr>
        <w:t>Leg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19EF">
        <w:rPr>
          <w:sz w:val="18"/>
          <w:szCs w:val="18"/>
          <w:u w:val="single"/>
        </w:rPr>
        <w:t>Telephone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District 1 – JANE PERRY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 w:rsidRPr="00EC19EF">
        <w:rPr>
          <w:sz w:val="18"/>
          <w:szCs w:val="18"/>
        </w:rPr>
        <w:t>6</w:t>
      </w:r>
      <w:r>
        <w:rPr>
          <w:sz w:val="18"/>
          <w:szCs w:val="18"/>
        </w:rPr>
        <w:t>-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Everett</w:t>
        </w:r>
      </w:smartTag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Bob Keithley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Mary Helen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Hudson</w:t>
        </w:r>
      </w:smartTag>
      <w:r>
        <w:rPr>
          <w:sz w:val="18"/>
          <w:szCs w:val="18"/>
        </w:rPr>
        <w:tab/>
        <w:t>Bob Keithley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Gloria St. Denis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7-Bellingham</w:t>
      </w:r>
      <w:r>
        <w:rPr>
          <w:sz w:val="18"/>
          <w:szCs w:val="18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Barrie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Hull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  <w:t>James McDonald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Barrie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Hull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Barrie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Hull</w:t>
        </w:r>
      </w:smartTag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8-Skagit County</w:t>
      </w:r>
      <w:r>
        <w:rPr>
          <w:sz w:val="18"/>
          <w:szCs w:val="18"/>
        </w:rPr>
        <w:tab/>
        <w:t>Leland Nelson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Verna McClure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Leland Nelson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Leland Nelson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37-Lynwood</w:t>
      </w:r>
      <w:r>
        <w:rPr>
          <w:sz w:val="18"/>
          <w:szCs w:val="18"/>
        </w:rPr>
        <w:tab/>
        <w:t>James Portch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James Portch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James Portch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James Portch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41-Island County</w:t>
      </w:r>
      <w:r>
        <w:rPr>
          <w:sz w:val="18"/>
          <w:szCs w:val="18"/>
        </w:rPr>
        <w:tab/>
        <w:t>Don Daley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David Jolly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Donald Reay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Trandall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 xml:space="preserve">District 2 –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 w:rsidRPr="004871D0">
          <w:rPr>
            <w:sz w:val="18"/>
            <w:szCs w:val="18"/>
            <w:u w:val="single"/>
          </w:rPr>
          <w:t>JOE</w:t>
        </w:r>
      </w:smartTag>
      <w:r w:rsidRPr="004871D0">
        <w:rPr>
          <w:sz w:val="18"/>
          <w:szCs w:val="18"/>
          <w:u w:val="single"/>
        </w:rPr>
        <w:t xml:space="preserve"> BROWN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15-Ellensburg</w:t>
      </w:r>
      <w:r>
        <w:rPr>
          <w:sz w:val="18"/>
          <w:szCs w:val="18"/>
        </w:rPr>
        <w:tab/>
        <w:t>John Simpson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Simpson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Simpson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Simpson</w:t>
      </w:r>
    </w:p>
    <w:p w:rsidR="00A96218" w:rsidRDefault="00A96218" w:rsidP="00B2280B">
      <w:pPr>
        <w:spacing w:after="0" w:line="24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25-Grant County </w:t>
      </w:r>
      <w:r>
        <w:rPr>
          <w:sz w:val="18"/>
          <w:szCs w:val="18"/>
        </w:rPr>
        <w:tab/>
        <w:t>Constance Bendickson</w:t>
      </w:r>
      <w:r>
        <w:rPr>
          <w:sz w:val="18"/>
          <w:szCs w:val="18"/>
        </w:rPr>
        <w:tab/>
        <w:t>Constance Bendickson</w:t>
      </w:r>
      <w:r>
        <w:rPr>
          <w:sz w:val="18"/>
          <w:szCs w:val="18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Constance</w:t>
        </w:r>
      </w:smartTag>
      <w:r>
        <w:rPr>
          <w:sz w:val="18"/>
          <w:szCs w:val="18"/>
        </w:rPr>
        <w:t xml:space="preserve"> Bendickson</w:t>
      </w:r>
      <w:r>
        <w:rPr>
          <w:sz w:val="18"/>
          <w:szCs w:val="18"/>
        </w:rPr>
        <w:tab/>
        <w:t>Constance Bendickson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26-Okanogan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Lois Dripps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Lois Dripps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Lois Dripps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Lois Dripps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27-Chelan-Douglas</w:t>
      </w:r>
      <w:r>
        <w:rPr>
          <w:sz w:val="18"/>
          <w:szCs w:val="18"/>
        </w:rPr>
        <w:tab/>
        <w:t>Joe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Joe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Joe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Joe Brown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45-Republic</w:t>
      </w:r>
      <w:r>
        <w:rPr>
          <w:sz w:val="18"/>
          <w:szCs w:val="18"/>
        </w:rPr>
        <w:tab/>
        <w:t>Beverly Gregor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Erness Weller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Bobbie Weller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Beverly</w:t>
        </w:r>
      </w:smartTag>
      <w:r>
        <w:rPr>
          <w:sz w:val="18"/>
          <w:szCs w:val="18"/>
        </w:rPr>
        <w:t xml:space="preserve"> Gregor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>District 3 – DON MCKAY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13-Spokane</w:t>
      </w:r>
      <w:r>
        <w:rPr>
          <w:sz w:val="18"/>
          <w:szCs w:val="18"/>
        </w:rPr>
        <w:tab/>
        <w:t>Elmer Swanson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Christine Clark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Elmer Swanson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Cathie Swam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14-Medical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Lake</w:t>
        </w:r>
      </w:smartTag>
      <w:r>
        <w:rPr>
          <w:sz w:val="18"/>
          <w:szCs w:val="18"/>
        </w:rPr>
        <w:tab/>
        <w:t>Betty Labish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Pierson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Pierson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Irma Johnson</w:t>
      </w:r>
      <w:r>
        <w:rPr>
          <w:sz w:val="18"/>
          <w:szCs w:val="18"/>
        </w:rPr>
        <w:tab/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29-Colville</w:t>
      </w:r>
      <w:r>
        <w:rPr>
          <w:sz w:val="18"/>
          <w:szCs w:val="18"/>
        </w:rPr>
        <w:tab/>
        <w:t>Connelea Hawkins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Connelea Hawkins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Ken Rosenberg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Cora Barton</w:t>
      </w:r>
    </w:p>
    <w:p w:rsidR="00A96218" w:rsidRPr="00496812" w:rsidRDefault="00A96218" w:rsidP="00EC19EF">
      <w:pPr>
        <w:spacing w:after="0" w:line="240" w:lineRule="auto"/>
        <w:rPr>
          <w:strike/>
          <w:color w:val="FF0000"/>
          <w:sz w:val="18"/>
          <w:szCs w:val="18"/>
        </w:rPr>
      </w:pPr>
      <w:r w:rsidRPr="00496812">
        <w:rPr>
          <w:strike/>
          <w:color w:val="FF0000"/>
          <w:sz w:val="18"/>
          <w:szCs w:val="18"/>
        </w:rPr>
        <w:t xml:space="preserve">32-Whitman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 w:rsidRPr="00496812">
          <w:rPr>
            <w:strike/>
            <w:color w:val="FF0000"/>
            <w:sz w:val="18"/>
            <w:szCs w:val="18"/>
          </w:rPr>
          <w:t>Co.</w:t>
        </w:r>
      </w:smartTag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33-Lincoln County</w:t>
      </w:r>
      <w:r>
        <w:rPr>
          <w:sz w:val="18"/>
          <w:szCs w:val="18"/>
        </w:rPr>
        <w:tab/>
        <w:t>Edwin Kern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Edwin Kern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Edwin Kern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Edwin Kern</w:t>
      </w:r>
      <w:r>
        <w:rPr>
          <w:sz w:val="18"/>
          <w:szCs w:val="18"/>
        </w:rPr>
        <w:tab/>
        <w:t xml:space="preserve">  44-Ritzville</w:t>
      </w:r>
      <w:r>
        <w:rPr>
          <w:sz w:val="18"/>
          <w:szCs w:val="18"/>
        </w:rPr>
        <w:tab/>
        <w:t>Eldo Klein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Eldo Klein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Eldo Klein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Eldo Klein</w:t>
      </w:r>
    </w:p>
    <w:p w:rsidR="00A96218" w:rsidRPr="00455AAC" w:rsidRDefault="00A96218" w:rsidP="00EC19EF">
      <w:pPr>
        <w:spacing w:after="0" w:line="240" w:lineRule="auto"/>
        <w:rPr>
          <w:strike/>
          <w:sz w:val="18"/>
          <w:szCs w:val="18"/>
        </w:rPr>
      </w:pPr>
      <w:r>
        <w:rPr>
          <w:strike/>
          <w:color w:val="FF0000"/>
          <w:sz w:val="18"/>
          <w:szCs w:val="18"/>
        </w:rPr>
        <w:t>48-Newport</w:t>
      </w:r>
      <w:r w:rsidRPr="00365447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>Realigned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 xml:space="preserve">District 4 –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 w:rsidRPr="004871D0">
          <w:rPr>
            <w:sz w:val="18"/>
            <w:szCs w:val="18"/>
            <w:u w:val="single"/>
          </w:rPr>
          <w:t>TOM</w:t>
        </w:r>
      </w:smartTag>
      <w:r w:rsidRPr="004871D0">
        <w:rPr>
          <w:sz w:val="18"/>
          <w:szCs w:val="18"/>
          <w:u w:val="single"/>
        </w:rPr>
        <w:t xml:space="preserve"> MITTS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11-Walla Walla</w:t>
      </w:r>
      <w:r>
        <w:rPr>
          <w:sz w:val="18"/>
          <w:szCs w:val="18"/>
        </w:rPr>
        <w:tab/>
        <w:t>Martin Manahan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Cora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Dick Daniel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Martin Manahan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16-Yakima</w:t>
      </w:r>
      <w:r>
        <w:rPr>
          <w:sz w:val="18"/>
          <w:szCs w:val="18"/>
        </w:rPr>
        <w:tab/>
        <w:t>Helen John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Irene Alseth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Charlotte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Lorraine</w:t>
        </w:r>
      </w:smartTag>
      <w:r>
        <w:rPr>
          <w:sz w:val="18"/>
          <w:szCs w:val="18"/>
        </w:rPr>
        <w:t xml:space="preserve"> Young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21-Tri-Cities</w:t>
      </w:r>
      <w:r>
        <w:rPr>
          <w:sz w:val="18"/>
          <w:szCs w:val="18"/>
        </w:rPr>
        <w:tab/>
        <w:t>Bernice Faries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Bernice Faries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CJ Rabideau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Bernice Faries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34-Benton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Helen Carrell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HelenCarrell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 Carrell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Evelyn Schell</w:t>
      </w:r>
    </w:p>
    <w:p w:rsidR="00A96218" w:rsidRPr="00E31EFC" w:rsidRDefault="00A96218" w:rsidP="00EC19EF">
      <w:pPr>
        <w:spacing w:after="0" w:line="240" w:lineRule="auto"/>
        <w:rPr>
          <w:strike/>
          <w:color w:val="FF0000"/>
          <w:sz w:val="18"/>
          <w:szCs w:val="18"/>
        </w:rPr>
      </w:pPr>
      <w:r w:rsidRPr="00E31EFC">
        <w:rPr>
          <w:strike/>
          <w:color w:val="FF0000"/>
          <w:sz w:val="18"/>
          <w:szCs w:val="18"/>
        </w:rPr>
        <w:t>36-Klickitat Co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38-Lower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Yakima</w:t>
        </w:r>
      </w:smartTag>
      <w:r>
        <w:rPr>
          <w:sz w:val="18"/>
          <w:szCs w:val="18"/>
        </w:rPr>
        <w:tab/>
        <w:t>Laura Forgey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Charles Dellinger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Laura Forgey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Laura Forgey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39-Asotin-Garfield</w:t>
      </w:r>
      <w:r>
        <w:rPr>
          <w:sz w:val="18"/>
          <w:szCs w:val="18"/>
        </w:rPr>
        <w:tab/>
        <w:t>Darrell Russell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Darrell Russell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Darrell Russell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Darrell Russell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>District 5 – BOB TALENT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9-Vancouver</w:t>
      </w:r>
      <w:r>
        <w:rPr>
          <w:sz w:val="18"/>
          <w:szCs w:val="18"/>
        </w:rPr>
        <w:tab/>
        <w:t>Julie McBride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Julie McBride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Julie McBride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Julie McBride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17-Lewis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Gerald Calkins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Emma Nash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Gerald Calkins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Emma Nash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20-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Cowlitz-</w:t>
        </w:r>
      </w:smartTag>
      <w:r>
        <w:rPr>
          <w:sz w:val="18"/>
          <w:szCs w:val="18"/>
        </w:rPr>
        <w:tab/>
        <w:t>Nadine Forslund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Nadine Forslund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Nadine Forslund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Nadine Forslund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Wahkiakum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40-Pacific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Edith Shire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Edith Shire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Edith Shire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Beryl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Adams</w:t>
        </w:r>
      </w:smartTag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>District 6 – JOHN JACKSON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18-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Grays Harbor</w:t>
        </w:r>
      </w:smartTag>
      <w:r>
        <w:rPr>
          <w:sz w:val="18"/>
          <w:szCs w:val="18"/>
        </w:rPr>
        <w:tab/>
        <w:t>Eva Jean Shamley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Paulette Straughn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Eva Jean Shamley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Eva Jean Shamley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19-Kitsap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John Jackson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Lawrence</w:t>
        </w:r>
      </w:smartTag>
      <w:r>
        <w:rPr>
          <w:sz w:val="18"/>
          <w:szCs w:val="18"/>
        </w:rPr>
        <w:t xml:space="preserve"> Vogltanz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Jackson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John Jackson        22-Jefferson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Roger Harding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Ella Sandvig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Roger Harding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Roger Harding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23-Clallam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Robert Zindel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Eileen Graves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Robert Zindel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Eileen Graves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24-Mason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Co.</w:t>
        </w:r>
      </w:smartTag>
      <w:r>
        <w:rPr>
          <w:sz w:val="18"/>
          <w:szCs w:val="18"/>
        </w:rPr>
        <w:tab/>
        <w:t>Mike Oborn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Mike Oborn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Mike Oborn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Mike Oborn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>District 7 – WANDA RILEY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2-Olympia</w:t>
      </w:r>
      <w:r>
        <w:rPr>
          <w:sz w:val="18"/>
          <w:szCs w:val="18"/>
        </w:rPr>
        <w:tab/>
        <w:t>Jean Kelly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Margie Stauffer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Jean Kelly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>District 8 – SHARON PRICE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1-Buckley </w:t>
      </w:r>
      <w:r>
        <w:rPr>
          <w:sz w:val="18"/>
          <w:szCs w:val="18"/>
        </w:rPr>
        <w:tab/>
        <w:t>Dan Morgan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Linda Fallen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 Morgan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 Morgan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Nell Snodgrass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Janet Barclay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Nell Snodgrass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Nell Snodgrass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10-Fort Steilacoom</w:t>
      </w:r>
      <w:r>
        <w:rPr>
          <w:sz w:val="18"/>
          <w:szCs w:val="18"/>
        </w:rPr>
        <w:tab/>
        <w:t>Evelyn Bogrand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Bettie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Evelyn Bogrand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Edith Harlow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12-Tacoma</w:t>
      </w:r>
      <w:r>
        <w:rPr>
          <w:sz w:val="18"/>
          <w:szCs w:val="18"/>
        </w:rPr>
        <w:tab/>
        <w:t>Lonna Muirhead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Rene Tillman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Lonna Muirhead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Joan Johnson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>District 9 – BILL ZIEGLER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3-Seattle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Michael Warren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Colleen McGinn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Marian VanderHyde</w:t>
      </w:r>
      <w:r>
        <w:rPr>
          <w:sz w:val="18"/>
          <w:szCs w:val="18"/>
        </w:rPr>
        <w:tab/>
        <w:t xml:space="preserve">Colleen McGinn 28-Univ. of </w:t>
      </w: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Wash.</w:t>
        </w:r>
      </w:smartTag>
      <w:r>
        <w:rPr>
          <w:sz w:val="18"/>
          <w:szCs w:val="18"/>
        </w:rPr>
        <w:tab/>
        <w:t>Mary Marbles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Clarence Marbles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Mary Marbles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 Taylor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30-So. King Co.</w:t>
      </w:r>
      <w:r>
        <w:rPr>
          <w:sz w:val="18"/>
          <w:szCs w:val="18"/>
        </w:rPr>
        <w:tab/>
        <w:t>Heyward Cowan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Dona Cowan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Heyward Cowan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Heyward Cowan</w:t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35-Seattle</w:t>
      </w:r>
      <w:r>
        <w:rPr>
          <w:sz w:val="18"/>
          <w:szCs w:val="18"/>
        </w:rPr>
        <w:tab/>
        <w:t>Charles Zigler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Charles Zigler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Chromy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Charles Zigler</w:t>
      </w:r>
    </w:p>
    <w:p w:rsidR="00A96218" w:rsidRPr="004871D0" w:rsidRDefault="00A96218" w:rsidP="00EC19EF">
      <w:pPr>
        <w:spacing w:after="0" w:line="240" w:lineRule="auto"/>
        <w:rPr>
          <w:sz w:val="18"/>
          <w:szCs w:val="18"/>
          <w:u w:val="single"/>
        </w:rPr>
      </w:pPr>
      <w:r w:rsidRPr="004871D0">
        <w:rPr>
          <w:sz w:val="18"/>
          <w:szCs w:val="18"/>
          <w:u w:val="single"/>
        </w:rPr>
        <w:t>District 9 – CHARLES GELSLEICHTER</w:t>
      </w:r>
    </w:p>
    <w:p w:rsidR="00A96218" w:rsidRDefault="00A96218" w:rsidP="00474A33">
      <w:pPr>
        <w:spacing w:after="0" w:line="24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46-BellvueEastside</w:t>
      </w:r>
      <w:r>
        <w:rPr>
          <w:sz w:val="18"/>
          <w:szCs w:val="18"/>
        </w:rPr>
        <w:tab/>
        <w:t>Charles Gelsleichter</w:t>
      </w:r>
      <w:r>
        <w:rPr>
          <w:sz w:val="18"/>
          <w:szCs w:val="18"/>
        </w:rPr>
        <w:tab/>
        <w:t>Joanne Isackson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Charles Gelsleichter</w:t>
      </w:r>
      <w:r>
        <w:rPr>
          <w:sz w:val="18"/>
          <w:szCs w:val="18"/>
        </w:rPr>
        <w:tab/>
        <w:t>Charles Gelsleichter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96218" w:rsidRDefault="00A96218" w:rsidP="00EC19EF">
      <w:pPr>
        <w:spacing w:after="0" w:line="240" w:lineRule="auto"/>
        <w:rPr>
          <w:sz w:val="18"/>
          <w:szCs w:val="18"/>
        </w:rPr>
      </w:pPr>
      <w:smartTag w:uri="urn:schemas-microsoft-com:office:smarttags" w:element="date">
        <w:smartTagPr>
          <w:attr w:name="Year" w:val="2010"/>
          <w:attr w:name="Day" w:val="20"/>
          <w:attr w:name="Month" w:val="7"/>
          <w:attr w:name="ls" w:val="trans"/>
        </w:smartTagPr>
        <w:r>
          <w:rPr>
            <w:sz w:val="18"/>
            <w:szCs w:val="18"/>
          </w:rPr>
          <w:t>7/20/2010</w:t>
        </w:r>
      </w:smartTag>
    </w:p>
    <w:p w:rsidR="00A96218" w:rsidRPr="00EC19EF" w:rsidRDefault="00A96218" w:rsidP="00EC19EF">
      <w:pPr>
        <w:spacing w:after="0" w:line="240" w:lineRule="auto"/>
      </w:pPr>
      <w:r>
        <w:rPr>
          <w:sz w:val="18"/>
          <w:szCs w:val="18"/>
        </w:rPr>
        <w:tab/>
      </w:r>
    </w:p>
    <w:sectPr w:rsidR="00A96218" w:rsidRPr="00EC19EF" w:rsidSect="007F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EF"/>
    <w:rsid w:val="00091C67"/>
    <w:rsid w:val="000A1676"/>
    <w:rsid w:val="000C5E3D"/>
    <w:rsid w:val="000E1CA7"/>
    <w:rsid w:val="00143535"/>
    <w:rsid w:val="001446A9"/>
    <w:rsid w:val="001B205C"/>
    <w:rsid w:val="001F51CA"/>
    <w:rsid w:val="002961CA"/>
    <w:rsid w:val="002F70A7"/>
    <w:rsid w:val="00352964"/>
    <w:rsid w:val="00365447"/>
    <w:rsid w:val="00407B0B"/>
    <w:rsid w:val="004315A8"/>
    <w:rsid w:val="00455AAC"/>
    <w:rsid w:val="00474A33"/>
    <w:rsid w:val="004871D0"/>
    <w:rsid w:val="00496812"/>
    <w:rsid w:val="004E0379"/>
    <w:rsid w:val="0053678D"/>
    <w:rsid w:val="00545725"/>
    <w:rsid w:val="005A5E64"/>
    <w:rsid w:val="00687BF8"/>
    <w:rsid w:val="00736B93"/>
    <w:rsid w:val="007F3309"/>
    <w:rsid w:val="007F5371"/>
    <w:rsid w:val="008414EE"/>
    <w:rsid w:val="008D529B"/>
    <w:rsid w:val="008E1343"/>
    <w:rsid w:val="00975F88"/>
    <w:rsid w:val="009837C9"/>
    <w:rsid w:val="009A1FB6"/>
    <w:rsid w:val="009B2984"/>
    <w:rsid w:val="009C673C"/>
    <w:rsid w:val="00A2314D"/>
    <w:rsid w:val="00A6007E"/>
    <w:rsid w:val="00A96218"/>
    <w:rsid w:val="00B20635"/>
    <w:rsid w:val="00B2280B"/>
    <w:rsid w:val="00B40D93"/>
    <w:rsid w:val="00B6026D"/>
    <w:rsid w:val="00BA3A30"/>
    <w:rsid w:val="00BD4DFE"/>
    <w:rsid w:val="00BE3839"/>
    <w:rsid w:val="00D03CB3"/>
    <w:rsid w:val="00D6745B"/>
    <w:rsid w:val="00D814B6"/>
    <w:rsid w:val="00DF5FE8"/>
    <w:rsid w:val="00E176CE"/>
    <w:rsid w:val="00E31EFC"/>
    <w:rsid w:val="00E342A7"/>
    <w:rsid w:val="00E5226C"/>
    <w:rsid w:val="00E80E4C"/>
    <w:rsid w:val="00E81D9C"/>
    <w:rsid w:val="00E91EB1"/>
    <w:rsid w:val="00EC19EF"/>
    <w:rsid w:val="00EF65CA"/>
    <w:rsid w:val="00F02052"/>
    <w:rsid w:val="00FB5824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BY DISTRICT OF CHAPTER PRESIDENT; MEMBERSHIP, LEGISLATIVE, TELEPHONE CHAIRS</dc:title>
  <dc:subject/>
  <dc:creator>Betty</dc:creator>
  <cp:keywords/>
  <dc:description/>
  <cp:lastModifiedBy>Colette</cp:lastModifiedBy>
  <cp:revision>2</cp:revision>
  <dcterms:created xsi:type="dcterms:W3CDTF">2010-07-30T16:28:00Z</dcterms:created>
  <dcterms:modified xsi:type="dcterms:W3CDTF">2010-07-30T16:28:00Z</dcterms:modified>
</cp:coreProperties>
</file>